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024B" w14:textId="36D51502" w:rsidR="00047C64" w:rsidRPr="00014B86" w:rsidRDefault="00047C64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</w:p>
    <w:p w14:paraId="3D2CED8F" w14:textId="77777777" w:rsidR="00063A21" w:rsidRPr="00014B86" w:rsidRDefault="00063A21" w:rsidP="001E6F8A">
      <w:pPr>
        <w:ind w:right="110"/>
        <w:rPr>
          <w:rFonts w:asciiTheme="minorHAnsi" w:hAnsiTheme="minorHAnsi" w:cstheme="minorHAnsi"/>
          <w:b/>
          <w:sz w:val="19"/>
          <w:szCs w:val="19"/>
        </w:rPr>
      </w:pPr>
    </w:p>
    <w:p w14:paraId="7FA25997" w14:textId="33429D28" w:rsidR="00035065" w:rsidRPr="00AE39D0" w:rsidRDefault="00035065" w:rsidP="001E6F8A">
      <w:pPr>
        <w:ind w:right="110"/>
        <w:rPr>
          <w:rFonts w:asciiTheme="minorHAnsi" w:hAnsiTheme="minorHAnsi" w:cstheme="minorHAnsi"/>
          <w:b/>
          <w:sz w:val="24"/>
          <w:szCs w:val="24"/>
        </w:rPr>
      </w:pPr>
      <w:r w:rsidRPr="00AE39D0">
        <w:rPr>
          <w:rFonts w:asciiTheme="minorHAnsi" w:hAnsiTheme="minorHAnsi" w:cstheme="minorHAnsi"/>
          <w:b/>
          <w:sz w:val="24"/>
          <w:szCs w:val="24"/>
        </w:rPr>
        <w:t>Zestawienie ofert</w:t>
      </w:r>
      <w:r w:rsidR="00304708" w:rsidRPr="00AE39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74F6" w:rsidRPr="00AE39D0">
        <w:rPr>
          <w:rFonts w:asciiTheme="minorHAnsi" w:hAnsiTheme="minorHAnsi" w:cstheme="minorHAnsi"/>
          <w:b/>
          <w:sz w:val="24"/>
          <w:szCs w:val="24"/>
        </w:rPr>
        <w:t>ZO/02/02</w:t>
      </w:r>
      <w:r w:rsidR="00B821B1" w:rsidRPr="00AE39D0">
        <w:rPr>
          <w:rFonts w:asciiTheme="minorHAnsi" w:hAnsiTheme="minorHAnsi" w:cstheme="minorHAnsi"/>
          <w:b/>
          <w:sz w:val="24"/>
          <w:szCs w:val="24"/>
        </w:rPr>
        <w:t>/20</w:t>
      </w:r>
      <w:r w:rsidR="00905F32" w:rsidRPr="00AE39D0">
        <w:rPr>
          <w:rFonts w:asciiTheme="minorHAnsi" w:hAnsiTheme="minorHAnsi" w:cstheme="minorHAnsi"/>
          <w:b/>
          <w:sz w:val="24"/>
          <w:szCs w:val="24"/>
        </w:rPr>
        <w:t>2</w:t>
      </w:r>
      <w:r w:rsidR="00F726E6" w:rsidRPr="00AE39D0">
        <w:rPr>
          <w:rFonts w:asciiTheme="minorHAnsi" w:hAnsiTheme="minorHAnsi" w:cstheme="minorHAnsi"/>
          <w:b/>
          <w:sz w:val="24"/>
          <w:szCs w:val="24"/>
        </w:rPr>
        <w:t>3</w:t>
      </w:r>
      <w:r w:rsidR="00304708" w:rsidRPr="00AE39D0">
        <w:rPr>
          <w:rFonts w:asciiTheme="minorHAnsi" w:hAnsiTheme="minorHAnsi" w:cstheme="minorHAnsi"/>
          <w:b/>
          <w:sz w:val="24"/>
          <w:szCs w:val="24"/>
        </w:rPr>
        <w:t xml:space="preserve">  otwarcie </w:t>
      </w:r>
      <w:r w:rsidR="00E174F6" w:rsidRPr="00AE39D0">
        <w:rPr>
          <w:rFonts w:asciiTheme="minorHAnsi" w:hAnsiTheme="minorHAnsi" w:cstheme="minorHAnsi"/>
          <w:b/>
          <w:sz w:val="24"/>
          <w:szCs w:val="24"/>
        </w:rPr>
        <w:t>20</w:t>
      </w:r>
      <w:r w:rsidR="00B821B1" w:rsidRPr="00AE39D0">
        <w:rPr>
          <w:rFonts w:asciiTheme="minorHAnsi" w:hAnsiTheme="minorHAnsi" w:cstheme="minorHAnsi"/>
          <w:b/>
          <w:sz w:val="24"/>
          <w:szCs w:val="24"/>
        </w:rPr>
        <w:t>.</w:t>
      </w:r>
      <w:r w:rsidR="007A53E6" w:rsidRPr="00AE39D0">
        <w:rPr>
          <w:rFonts w:asciiTheme="minorHAnsi" w:hAnsiTheme="minorHAnsi" w:cstheme="minorHAnsi"/>
          <w:b/>
          <w:sz w:val="24"/>
          <w:szCs w:val="24"/>
        </w:rPr>
        <w:t>0</w:t>
      </w:r>
      <w:r w:rsidR="00E174F6" w:rsidRPr="00AE39D0">
        <w:rPr>
          <w:rFonts w:asciiTheme="minorHAnsi" w:hAnsiTheme="minorHAnsi" w:cstheme="minorHAnsi"/>
          <w:b/>
          <w:sz w:val="24"/>
          <w:szCs w:val="24"/>
        </w:rPr>
        <w:t>2</w:t>
      </w:r>
      <w:r w:rsidR="00B821B1" w:rsidRPr="00AE39D0">
        <w:rPr>
          <w:rFonts w:asciiTheme="minorHAnsi" w:hAnsiTheme="minorHAnsi" w:cstheme="minorHAnsi"/>
          <w:b/>
          <w:sz w:val="24"/>
          <w:szCs w:val="24"/>
        </w:rPr>
        <w:t>.20</w:t>
      </w:r>
      <w:r w:rsidR="00EC7649" w:rsidRPr="00AE39D0">
        <w:rPr>
          <w:rFonts w:asciiTheme="minorHAnsi" w:hAnsiTheme="minorHAnsi" w:cstheme="minorHAnsi"/>
          <w:b/>
          <w:sz w:val="24"/>
          <w:szCs w:val="24"/>
        </w:rPr>
        <w:t>2</w:t>
      </w:r>
      <w:r w:rsidR="007A53E6" w:rsidRPr="00AE39D0">
        <w:rPr>
          <w:rFonts w:asciiTheme="minorHAnsi" w:hAnsiTheme="minorHAnsi" w:cstheme="minorHAnsi"/>
          <w:b/>
          <w:sz w:val="24"/>
          <w:szCs w:val="24"/>
        </w:rPr>
        <w:t>3</w:t>
      </w:r>
      <w:r w:rsidRPr="00AE39D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540379" w14:textId="77777777" w:rsidR="00C16D34" w:rsidRPr="00AE39D0" w:rsidRDefault="00C16D34" w:rsidP="001E6F8A">
      <w:pPr>
        <w:ind w:right="110"/>
        <w:rPr>
          <w:rFonts w:asciiTheme="minorHAnsi" w:hAnsiTheme="minorHAnsi" w:cstheme="minorHAnsi"/>
          <w:b/>
          <w:sz w:val="24"/>
          <w:szCs w:val="24"/>
        </w:rPr>
      </w:pPr>
    </w:p>
    <w:p w14:paraId="3C15F81F" w14:textId="09928CB9" w:rsidR="00035065" w:rsidRPr="00AE39D0" w:rsidRDefault="00035065" w:rsidP="00035065">
      <w:pPr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AE39D0">
        <w:rPr>
          <w:rFonts w:asciiTheme="minorHAnsi" w:hAnsiTheme="minorHAnsi" w:cstheme="minorHAnsi"/>
          <w:sz w:val="24"/>
          <w:szCs w:val="24"/>
        </w:rPr>
        <w:t>Do upływu terminu składania ofert złożono</w:t>
      </w:r>
      <w:r w:rsidR="00AE39D0" w:rsidRPr="00AE39D0">
        <w:rPr>
          <w:rFonts w:asciiTheme="minorHAnsi" w:hAnsiTheme="minorHAnsi" w:cstheme="minorHAnsi"/>
          <w:sz w:val="24"/>
          <w:szCs w:val="24"/>
        </w:rPr>
        <w:t xml:space="preserve"> 4</w:t>
      </w:r>
      <w:r w:rsidR="00FA70CF" w:rsidRPr="00AE39D0">
        <w:rPr>
          <w:rFonts w:asciiTheme="minorHAnsi" w:hAnsiTheme="minorHAnsi" w:cstheme="minorHAnsi"/>
          <w:sz w:val="24"/>
          <w:szCs w:val="24"/>
        </w:rPr>
        <w:t xml:space="preserve"> </w:t>
      </w:r>
      <w:r w:rsidR="000A3219" w:rsidRPr="00AE39D0">
        <w:rPr>
          <w:rFonts w:asciiTheme="minorHAnsi" w:hAnsiTheme="minorHAnsi" w:cstheme="minorHAnsi"/>
          <w:sz w:val="24"/>
          <w:szCs w:val="24"/>
        </w:rPr>
        <w:t xml:space="preserve"> </w:t>
      </w:r>
      <w:r w:rsidR="00D92C82" w:rsidRPr="00AE39D0">
        <w:rPr>
          <w:rFonts w:asciiTheme="minorHAnsi" w:hAnsiTheme="minorHAnsi" w:cstheme="minorHAnsi"/>
          <w:sz w:val="24"/>
          <w:szCs w:val="24"/>
        </w:rPr>
        <w:t xml:space="preserve"> ofe</w:t>
      </w:r>
      <w:r w:rsidR="008341EF" w:rsidRPr="00AE39D0">
        <w:rPr>
          <w:rFonts w:asciiTheme="minorHAnsi" w:hAnsiTheme="minorHAnsi" w:cstheme="minorHAnsi"/>
          <w:sz w:val="24"/>
          <w:szCs w:val="24"/>
        </w:rPr>
        <w:t>r</w:t>
      </w:r>
      <w:r w:rsidR="00C93AE2" w:rsidRPr="00AE39D0">
        <w:rPr>
          <w:rFonts w:asciiTheme="minorHAnsi" w:hAnsiTheme="minorHAnsi" w:cstheme="minorHAnsi"/>
          <w:sz w:val="24"/>
          <w:szCs w:val="24"/>
        </w:rPr>
        <w:t>t</w:t>
      </w:r>
      <w:r w:rsidR="00AE39D0" w:rsidRPr="00AE39D0">
        <w:rPr>
          <w:rFonts w:asciiTheme="minorHAnsi" w:hAnsiTheme="minorHAnsi" w:cstheme="minorHAnsi"/>
          <w:sz w:val="24"/>
          <w:szCs w:val="24"/>
        </w:rPr>
        <w:t>y</w:t>
      </w:r>
      <w:r w:rsidRPr="00AE39D0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6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127"/>
      </w:tblGrid>
      <w:tr w:rsidR="00416E84" w:rsidRPr="00014B86" w14:paraId="37BE3BE2" w14:textId="77777777" w:rsidTr="0053192B">
        <w:tc>
          <w:tcPr>
            <w:tcW w:w="988" w:type="dxa"/>
          </w:tcPr>
          <w:p w14:paraId="31DC9BD3" w14:textId="77777777" w:rsidR="00416E84" w:rsidRPr="00AE39D0" w:rsidRDefault="00416E84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3402" w:type="dxa"/>
          </w:tcPr>
          <w:p w14:paraId="7752A9F7" w14:textId="77777777" w:rsidR="00416E84" w:rsidRPr="00AE39D0" w:rsidRDefault="00416E84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Nazwa(firma) wykonawcy</w:t>
            </w:r>
          </w:p>
        </w:tc>
        <w:tc>
          <w:tcPr>
            <w:tcW w:w="2127" w:type="dxa"/>
          </w:tcPr>
          <w:p w14:paraId="394F7167" w14:textId="77777777" w:rsidR="00416E84" w:rsidRPr="00AE39D0" w:rsidRDefault="00416E84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EC4898" w:rsidRPr="00330A35" w14:paraId="10BCBB1A" w14:textId="77777777" w:rsidTr="0053192B">
        <w:trPr>
          <w:trHeight w:val="397"/>
        </w:trPr>
        <w:tc>
          <w:tcPr>
            <w:tcW w:w="988" w:type="dxa"/>
            <w:vMerge w:val="restart"/>
          </w:tcPr>
          <w:p w14:paraId="2461672F" w14:textId="277B9942" w:rsidR="00EC4898" w:rsidRPr="00AE39D0" w:rsidRDefault="00E174F6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14:paraId="31452C22" w14:textId="38A7AD0E" w:rsidR="00E174F6" w:rsidRPr="00AE39D0" w:rsidRDefault="00E174F6" w:rsidP="00E174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Mak Spółka z o.o. </w:t>
            </w:r>
          </w:p>
          <w:p w14:paraId="10873E3E" w14:textId="77777777" w:rsidR="00AC2E48" w:rsidRPr="00AE39D0" w:rsidRDefault="00E174F6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ul. Kozacka 3</w:t>
            </w:r>
          </w:p>
          <w:p w14:paraId="2E13671B" w14:textId="77777777" w:rsidR="00CE6D2A" w:rsidRPr="00AE39D0" w:rsidRDefault="00E174F6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 87-100 Toruń</w:t>
            </w:r>
          </w:p>
          <w:p w14:paraId="6F40DE52" w14:textId="600F509C" w:rsidR="00AE39D0" w:rsidRPr="00AE39D0" w:rsidRDefault="00AE39D0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PL 956-19-99-767</w:t>
            </w:r>
          </w:p>
        </w:tc>
        <w:tc>
          <w:tcPr>
            <w:tcW w:w="2127" w:type="dxa"/>
          </w:tcPr>
          <w:p w14:paraId="269DD9E4" w14:textId="52FC267F" w:rsidR="00EC4898" w:rsidRPr="00AE39D0" w:rsidRDefault="00E174F6" w:rsidP="00AC2E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EC4898" w:rsidRPr="00330A35" w14:paraId="489E91C1" w14:textId="77777777" w:rsidTr="0053192B">
        <w:trPr>
          <w:trHeight w:val="397"/>
        </w:trPr>
        <w:tc>
          <w:tcPr>
            <w:tcW w:w="988" w:type="dxa"/>
            <w:vMerge/>
          </w:tcPr>
          <w:p w14:paraId="33627B8F" w14:textId="77777777" w:rsidR="00EC4898" w:rsidRPr="00AE39D0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42AEFBE" w14:textId="77777777" w:rsidR="00EC4898" w:rsidRPr="00AE39D0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3C4136" w14:textId="3E4671AA" w:rsidR="00EC4898" w:rsidRPr="00AE39D0" w:rsidRDefault="00E174F6" w:rsidP="00AC2E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91 954,80</w:t>
            </w:r>
          </w:p>
        </w:tc>
      </w:tr>
      <w:tr w:rsidR="00EC4898" w:rsidRPr="002F3F1A" w14:paraId="26712E2B" w14:textId="77777777" w:rsidTr="0053192B">
        <w:trPr>
          <w:trHeight w:val="397"/>
        </w:trPr>
        <w:tc>
          <w:tcPr>
            <w:tcW w:w="988" w:type="dxa"/>
            <w:vMerge w:val="restart"/>
          </w:tcPr>
          <w:p w14:paraId="1303324D" w14:textId="2F8357AF" w:rsidR="00EC4898" w:rsidRPr="00AE39D0" w:rsidRDefault="00E174F6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14:paraId="78CEA212" w14:textId="77777777" w:rsidR="00E174F6" w:rsidRPr="00AE39D0" w:rsidRDefault="00E174F6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Partner Monika Zapendowska</w:t>
            </w:r>
          </w:p>
          <w:p w14:paraId="774CE885" w14:textId="7349D2AC" w:rsidR="00AC2E48" w:rsidRPr="00AE39D0" w:rsidRDefault="00E174F6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85503" w:rsidRPr="00AE39D0">
              <w:rPr>
                <w:rFonts w:asciiTheme="minorHAnsi" w:hAnsiTheme="minorHAnsi" w:cstheme="minorHAnsi"/>
                <w:sz w:val="22"/>
                <w:szCs w:val="22"/>
              </w:rPr>
              <w:t>Górska 9D/20</w:t>
            </w:r>
          </w:p>
          <w:p w14:paraId="2A2C8DB8" w14:textId="073D0CA3" w:rsidR="00E174F6" w:rsidRPr="00AE39D0" w:rsidRDefault="00E174F6" w:rsidP="00E17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503" w:rsidRPr="00AE39D0">
              <w:rPr>
                <w:rFonts w:asciiTheme="minorHAnsi" w:hAnsiTheme="minorHAnsi" w:cstheme="minorHAnsi"/>
                <w:sz w:val="22"/>
                <w:szCs w:val="22"/>
              </w:rPr>
              <w:t>00-740</w:t>
            </w: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  <w:p w14:paraId="095729B5" w14:textId="7B433AC1" w:rsidR="00CE6D2A" w:rsidRPr="00AE39D0" w:rsidRDefault="00AE39D0" w:rsidP="005F2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PL 5260106206</w:t>
            </w:r>
          </w:p>
        </w:tc>
        <w:tc>
          <w:tcPr>
            <w:tcW w:w="2127" w:type="dxa"/>
          </w:tcPr>
          <w:p w14:paraId="6FE7B0A9" w14:textId="2C6E7A94" w:rsidR="00EC4898" w:rsidRPr="00AE39D0" w:rsidRDefault="00E174F6" w:rsidP="00AC2E4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E231F6">
              <w:rPr>
                <w:rFonts w:asciiTheme="minorHAnsi" w:hAnsiTheme="minorHAnsi" w:cstheme="minorHAnsi"/>
                <w:sz w:val="22"/>
                <w:szCs w:val="22"/>
              </w:rPr>
              <w:t> 310,03</w:t>
            </w:r>
          </w:p>
        </w:tc>
      </w:tr>
      <w:tr w:rsidR="00EC4898" w:rsidRPr="002F3F1A" w14:paraId="483AC247" w14:textId="77777777" w:rsidTr="0053192B">
        <w:trPr>
          <w:trHeight w:val="397"/>
        </w:trPr>
        <w:tc>
          <w:tcPr>
            <w:tcW w:w="988" w:type="dxa"/>
            <w:vMerge/>
          </w:tcPr>
          <w:p w14:paraId="5F04FB50" w14:textId="77777777" w:rsidR="00EC4898" w:rsidRPr="00AE39D0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D2A2824" w14:textId="77777777" w:rsidR="00EC4898" w:rsidRPr="00AE39D0" w:rsidRDefault="00EC4898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52E57D" w14:textId="6FBEFABE" w:rsidR="00EC4898" w:rsidRPr="00AE39D0" w:rsidRDefault="00E174F6" w:rsidP="00AC2E4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EC4898" w:rsidRPr="002F3F1A" w14:paraId="526E77C5" w14:textId="77777777" w:rsidTr="0053192B">
        <w:trPr>
          <w:trHeight w:val="397"/>
        </w:trPr>
        <w:tc>
          <w:tcPr>
            <w:tcW w:w="988" w:type="dxa"/>
            <w:vMerge w:val="restart"/>
          </w:tcPr>
          <w:p w14:paraId="1AD6EC38" w14:textId="774B08FE" w:rsidR="00EC4898" w:rsidRPr="00AE39D0" w:rsidRDefault="00760AAE" w:rsidP="0013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14:paraId="437145C7" w14:textId="77777777" w:rsidR="00AA1EE4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JMData</w:t>
            </w:r>
            <w:proofErr w:type="spellEnd"/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Sp.zo.o</w:t>
            </w:r>
            <w:proofErr w:type="spellEnd"/>
            <w:r w:rsidRPr="00AE39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Sp.K</w:t>
            </w:r>
            <w:proofErr w:type="spellEnd"/>
          </w:p>
          <w:p w14:paraId="57E8A467" w14:textId="77777777" w:rsidR="00760AAE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Ul. Zwoleńska 65a</w:t>
            </w:r>
          </w:p>
          <w:p w14:paraId="362DCF04" w14:textId="77777777" w:rsidR="00760AAE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04-761 Warszawa</w:t>
            </w:r>
          </w:p>
          <w:p w14:paraId="3553A69C" w14:textId="1680BD85" w:rsidR="00AE39D0" w:rsidRPr="00AE39D0" w:rsidRDefault="00AE39D0" w:rsidP="00040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PL5</w:t>
            </w:r>
            <w:r w:rsidR="004C3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242476743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88" w14:textId="2C0E8DFE" w:rsidR="00EC4898" w:rsidRPr="00AE39D0" w:rsidRDefault="00760AAE" w:rsidP="00AC2E4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</w:tr>
      <w:tr w:rsidR="00EC4898" w:rsidRPr="002F3F1A" w14:paraId="2DBF78A1" w14:textId="77777777" w:rsidTr="0053192B">
        <w:trPr>
          <w:trHeight w:val="397"/>
        </w:trPr>
        <w:tc>
          <w:tcPr>
            <w:tcW w:w="988" w:type="dxa"/>
            <w:vMerge/>
          </w:tcPr>
          <w:p w14:paraId="72F59DC6" w14:textId="77777777" w:rsidR="00EC4898" w:rsidRPr="00AE39D0" w:rsidRDefault="00EC4898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3B2B3A2" w14:textId="77777777" w:rsidR="00EC4898" w:rsidRPr="00AE39D0" w:rsidRDefault="00EC4898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B0" w14:textId="47C076DC" w:rsidR="00EC4898" w:rsidRPr="00AE39D0" w:rsidRDefault="00760AAE" w:rsidP="00AC2E4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106 859,94</w:t>
            </w:r>
          </w:p>
        </w:tc>
      </w:tr>
      <w:tr w:rsidR="00F92FA0" w:rsidRPr="002F3F1A" w14:paraId="25C8AF47" w14:textId="77777777" w:rsidTr="0053192B">
        <w:trPr>
          <w:trHeight w:val="421"/>
        </w:trPr>
        <w:tc>
          <w:tcPr>
            <w:tcW w:w="988" w:type="dxa"/>
            <w:vMerge w:val="restart"/>
          </w:tcPr>
          <w:p w14:paraId="525B1953" w14:textId="77617747" w:rsidR="00F92FA0" w:rsidRPr="00AE39D0" w:rsidRDefault="00760AAE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</w:tcPr>
          <w:p w14:paraId="2CFB9657" w14:textId="77777777" w:rsidR="00CE6D2A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TonaTuszu</w:t>
            </w:r>
            <w:proofErr w:type="spellEnd"/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</w:t>
            </w:r>
            <w:proofErr w:type="spellEnd"/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 o.o.</w:t>
            </w:r>
          </w:p>
          <w:p w14:paraId="47514F8C" w14:textId="77777777" w:rsidR="00760AAE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Ul. Grzybowska 87</w:t>
            </w:r>
          </w:p>
          <w:p w14:paraId="15F62380" w14:textId="77777777" w:rsidR="00760AAE" w:rsidRPr="00AE39D0" w:rsidRDefault="00760AAE" w:rsidP="000402F2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00-844 Warszawa</w:t>
            </w:r>
          </w:p>
          <w:p w14:paraId="0BE76271" w14:textId="5ABFDF38" w:rsidR="00AE39D0" w:rsidRPr="00AE39D0" w:rsidRDefault="00AE39D0" w:rsidP="000402F2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PL </w:t>
            </w: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5272818071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1FF" w14:textId="20B78854" w:rsidR="00F92FA0" w:rsidRPr="00AE39D0" w:rsidRDefault="00F92FA0" w:rsidP="00AC2E48">
            <w:pPr>
              <w:pStyle w:val="Akapitzlist"/>
              <w:numPr>
                <w:ilvl w:val="0"/>
                <w:numId w:val="9"/>
              </w:numPr>
              <w:ind w:left="6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FA0" w:rsidRPr="002F3F1A" w14:paraId="26684CD5" w14:textId="77777777" w:rsidTr="0053192B">
        <w:trPr>
          <w:trHeight w:val="270"/>
        </w:trPr>
        <w:tc>
          <w:tcPr>
            <w:tcW w:w="988" w:type="dxa"/>
            <w:vMerge/>
          </w:tcPr>
          <w:p w14:paraId="052D974B" w14:textId="77777777" w:rsidR="00F92FA0" w:rsidRPr="00AE39D0" w:rsidRDefault="00F92FA0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111C880" w14:textId="77777777" w:rsidR="00F92FA0" w:rsidRPr="00AE39D0" w:rsidRDefault="00F92FA0" w:rsidP="00C208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F70" w14:textId="75E55D2D" w:rsidR="00F92FA0" w:rsidRPr="00AE39D0" w:rsidRDefault="00760AAE" w:rsidP="00AC2E48">
            <w:pPr>
              <w:pStyle w:val="Akapitzlist"/>
              <w:numPr>
                <w:ilvl w:val="0"/>
                <w:numId w:val="9"/>
              </w:numPr>
              <w:ind w:left="625"/>
              <w:rPr>
                <w:rFonts w:asciiTheme="minorHAnsi" w:hAnsiTheme="minorHAnsi" w:cstheme="minorHAnsi"/>
                <w:sz w:val="22"/>
                <w:szCs w:val="22"/>
              </w:rPr>
            </w:pPr>
            <w:r w:rsidRPr="00AE39D0">
              <w:rPr>
                <w:rFonts w:asciiTheme="minorHAnsi" w:hAnsiTheme="minorHAnsi" w:cstheme="minorHAnsi"/>
                <w:sz w:val="22"/>
                <w:szCs w:val="22"/>
              </w:rPr>
              <w:t>93 487,38</w:t>
            </w:r>
          </w:p>
        </w:tc>
      </w:tr>
    </w:tbl>
    <w:p w14:paraId="651E4B8C" w14:textId="77777777" w:rsidR="002667DE" w:rsidRDefault="002667DE" w:rsidP="00C93AE2">
      <w:pPr>
        <w:rPr>
          <w:sz w:val="22"/>
          <w:szCs w:val="22"/>
        </w:rPr>
      </w:pPr>
    </w:p>
    <w:p w14:paraId="000ADD3D" w14:textId="127F435C" w:rsidR="00671F6C" w:rsidRDefault="00671F6C" w:rsidP="00F92FA0">
      <w:pPr>
        <w:widowControl w:val="0"/>
        <w:autoSpaceDE w:val="0"/>
        <w:autoSpaceDN w:val="0"/>
        <w:adjustRightInd w:val="0"/>
        <w:spacing w:before="60" w:after="60"/>
      </w:pPr>
    </w:p>
    <w:sectPr w:rsidR="00671F6C" w:rsidSect="00671F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3A1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0D2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7EA"/>
    <w:multiLevelType w:val="hybridMultilevel"/>
    <w:tmpl w:val="5F44357C"/>
    <w:lvl w:ilvl="0" w:tplc="CF0E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EBB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4276"/>
    <w:multiLevelType w:val="hybridMultilevel"/>
    <w:tmpl w:val="4E8CC6B6"/>
    <w:lvl w:ilvl="0" w:tplc="D50A8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0653E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41B"/>
    <w:multiLevelType w:val="hybridMultilevel"/>
    <w:tmpl w:val="3CE6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D14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6799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711E"/>
    <w:multiLevelType w:val="hybridMultilevel"/>
    <w:tmpl w:val="ED80D6EE"/>
    <w:lvl w:ilvl="0" w:tplc="970403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E14"/>
    <w:multiLevelType w:val="hybridMultilevel"/>
    <w:tmpl w:val="4A06280A"/>
    <w:lvl w:ilvl="0" w:tplc="46323AF6">
      <w:start w:val="1"/>
      <w:numFmt w:val="decimal"/>
      <w:lvlText w:val="%1-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745F3660"/>
    <w:multiLevelType w:val="hybridMultilevel"/>
    <w:tmpl w:val="34E4816A"/>
    <w:lvl w:ilvl="0" w:tplc="61205F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944656">
    <w:abstractNumId w:val="2"/>
  </w:num>
  <w:num w:numId="2" w16cid:durableId="1629893820">
    <w:abstractNumId w:val="0"/>
  </w:num>
  <w:num w:numId="3" w16cid:durableId="1635983085">
    <w:abstractNumId w:val="3"/>
  </w:num>
  <w:num w:numId="4" w16cid:durableId="86704804">
    <w:abstractNumId w:val="8"/>
  </w:num>
  <w:num w:numId="5" w16cid:durableId="340547982">
    <w:abstractNumId w:val="5"/>
  </w:num>
  <w:num w:numId="6" w16cid:durableId="1621380565">
    <w:abstractNumId w:val="7"/>
  </w:num>
  <w:num w:numId="7" w16cid:durableId="1425540582">
    <w:abstractNumId w:val="1"/>
  </w:num>
  <w:num w:numId="8" w16cid:durableId="435255334">
    <w:abstractNumId w:val="6"/>
  </w:num>
  <w:num w:numId="9" w16cid:durableId="1323461347">
    <w:abstractNumId w:val="9"/>
  </w:num>
  <w:num w:numId="10" w16cid:durableId="1304193291">
    <w:abstractNumId w:val="10"/>
  </w:num>
  <w:num w:numId="11" w16cid:durableId="1478257788">
    <w:abstractNumId w:val="11"/>
  </w:num>
  <w:num w:numId="12" w16cid:durableId="3779716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9"/>
    <w:rsid w:val="0000141E"/>
    <w:rsid w:val="000054F9"/>
    <w:rsid w:val="00012819"/>
    <w:rsid w:val="00014B86"/>
    <w:rsid w:val="000210D6"/>
    <w:rsid w:val="00034585"/>
    <w:rsid w:val="00035065"/>
    <w:rsid w:val="0003602F"/>
    <w:rsid w:val="000402F2"/>
    <w:rsid w:val="00044CD9"/>
    <w:rsid w:val="00047C64"/>
    <w:rsid w:val="00053562"/>
    <w:rsid w:val="00055BD2"/>
    <w:rsid w:val="00057DAE"/>
    <w:rsid w:val="00063A21"/>
    <w:rsid w:val="000641F8"/>
    <w:rsid w:val="00072F0B"/>
    <w:rsid w:val="00074965"/>
    <w:rsid w:val="0009039A"/>
    <w:rsid w:val="00092281"/>
    <w:rsid w:val="00094E36"/>
    <w:rsid w:val="0009655D"/>
    <w:rsid w:val="000A04EB"/>
    <w:rsid w:val="000A2FA6"/>
    <w:rsid w:val="000A3219"/>
    <w:rsid w:val="000B5B34"/>
    <w:rsid w:val="000C3B46"/>
    <w:rsid w:val="000C6D79"/>
    <w:rsid w:val="000F5BB6"/>
    <w:rsid w:val="000F736E"/>
    <w:rsid w:val="00104FC2"/>
    <w:rsid w:val="00105520"/>
    <w:rsid w:val="00112A7A"/>
    <w:rsid w:val="00123EB7"/>
    <w:rsid w:val="00125F6C"/>
    <w:rsid w:val="001264C5"/>
    <w:rsid w:val="00134596"/>
    <w:rsid w:val="001355E2"/>
    <w:rsid w:val="00137B35"/>
    <w:rsid w:val="00140F33"/>
    <w:rsid w:val="0014286F"/>
    <w:rsid w:val="001450CC"/>
    <w:rsid w:val="001471BC"/>
    <w:rsid w:val="00157543"/>
    <w:rsid w:val="00166EA2"/>
    <w:rsid w:val="00175809"/>
    <w:rsid w:val="00175815"/>
    <w:rsid w:val="001849CB"/>
    <w:rsid w:val="00194FEB"/>
    <w:rsid w:val="001965B4"/>
    <w:rsid w:val="001B2F34"/>
    <w:rsid w:val="001B4549"/>
    <w:rsid w:val="001B46B2"/>
    <w:rsid w:val="001B5F70"/>
    <w:rsid w:val="001B60F8"/>
    <w:rsid w:val="001C6732"/>
    <w:rsid w:val="001D277A"/>
    <w:rsid w:val="001D5DE9"/>
    <w:rsid w:val="001E144D"/>
    <w:rsid w:val="001E6F8A"/>
    <w:rsid w:val="001F499C"/>
    <w:rsid w:val="00223AAA"/>
    <w:rsid w:val="00234231"/>
    <w:rsid w:val="0025661F"/>
    <w:rsid w:val="002667DE"/>
    <w:rsid w:val="00266C6A"/>
    <w:rsid w:val="00286241"/>
    <w:rsid w:val="00291583"/>
    <w:rsid w:val="002A0C95"/>
    <w:rsid w:val="002A21DA"/>
    <w:rsid w:val="002A2E89"/>
    <w:rsid w:val="002A7AE9"/>
    <w:rsid w:val="002B0585"/>
    <w:rsid w:val="002D0F08"/>
    <w:rsid w:val="002D546F"/>
    <w:rsid w:val="002D6C27"/>
    <w:rsid w:val="002E441C"/>
    <w:rsid w:val="002E62CC"/>
    <w:rsid w:val="002F3F1A"/>
    <w:rsid w:val="003008A2"/>
    <w:rsid w:val="003046FA"/>
    <w:rsid w:val="00304708"/>
    <w:rsid w:val="00310257"/>
    <w:rsid w:val="00317CBB"/>
    <w:rsid w:val="00330A35"/>
    <w:rsid w:val="00332CD8"/>
    <w:rsid w:val="00336C97"/>
    <w:rsid w:val="00345319"/>
    <w:rsid w:val="003612B9"/>
    <w:rsid w:val="00371240"/>
    <w:rsid w:val="00381196"/>
    <w:rsid w:val="003823AD"/>
    <w:rsid w:val="00385B37"/>
    <w:rsid w:val="00390012"/>
    <w:rsid w:val="00396A72"/>
    <w:rsid w:val="003B0CC4"/>
    <w:rsid w:val="003B3ACA"/>
    <w:rsid w:val="003B6B78"/>
    <w:rsid w:val="003C4BAE"/>
    <w:rsid w:val="003C65D7"/>
    <w:rsid w:val="003D30A4"/>
    <w:rsid w:val="003D7A54"/>
    <w:rsid w:val="003E51DA"/>
    <w:rsid w:val="003E7C6E"/>
    <w:rsid w:val="003F5883"/>
    <w:rsid w:val="003F6DE4"/>
    <w:rsid w:val="00416E84"/>
    <w:rsid w:val="0041779E"/>
    <w:rsid w:val="00422853"/>
    <w:rsid w:val="00423A3B"/>
    <w:rsid w:val="0043280F"/>
    <w:rsid w:val="004409C3"/>
    <w:rsid w:val="00441942"/>
    <w:rsid w:val="00442120"/>
    <w:rsid w:val="00452BC1"/>
    <w:rsid w:val="00481D4C"/>
    <w:rsid w:val="0048231D"/>
    <w:rsid w:val="0048264A"/>
    <w:rsid w:val="004844A9"/>
    <w:rsid w:val="004918A9"/>
    <w:rsid w:val="004940E7"/>
    <w:rsid w:val="004955BB"/>
    <w:rsid w:val="004B2A81"/>
    <w:rsid w:val="004B2C30"/>
    <w:rsid w:val="004B31C2"/>
    <w:rsid w:val="004C35D3"/>
    <w:rsid w:val="004C4D9A"/>
    <w:rsid w:val="004C698A"/>
    <w:rsid w:val="004D070A"/>
    <w:rsid w:val="004D2777"/>
    <w:rsid w:val="004E3705"/>
    <w:rsid w:val="004E383E"/>
    <w:rsid w:val="004F21B1"/>
    <w:rsid w:val="004F4C95"/>
    <w:rsid w:val="00503BBC"/>
    <w:rsid w:val="00507BA9"/>
    <w:rsid w:val="0051198E"/>
    <w:rsid w:val="00516596"/>
    <w:rsid w:val="0053192B"/>
    <w:rsid w:val="0053773A"/>
    <w:rsid w:val="005461A0"/>
    <w:rsid w:val="00573A41"/>
    <w:rsid w:val="0057423D"/>
    <w:rsid w:val="005A1021"/>
    <w:rsid w:val="005B3A9A"/>
    <w:rsid w:val="005B7000"/>
    <w:rsid w:val="005C14F3"/>
    <w:rsid w:val="005C1615"/>
    <w:rsid w:val="005D5313"/>
    <w:rsid w:val="005E0033"/>
    <w:rsid w:val="005E1D7B"/>
    <w:rsid w:val="005E249C"/>
    <w:rsid w:val="005E3D43"/>
    <w:rsid w:val="005E5D70"/>
    <w:rsid w:val="005F2207"/>
    <w:rsid w:val="00613CAE"/>
    <w:rsid w:val="00622CEF"/>
    <w:rsid w:val="00627164"/>
    <w:rsid w:val="0064407A"/>
    <w:rsid w:val="0065264C"/>
    <w:rsid w:val="00652F27"/>
    <w:rsid w:val="00656A80"/>
    <w:rsid w:val="00660F24"/>
    <w:rsid w:val="006632B6"/>
    <w:rsid w:val="00667C5B"/>
    <w:rsid w:val="00670463"/>
    <w:rsid w:val="00671F6C"/>
    <w:rsid w:val="0067370C"/>
    <w:rsid w:val="00675737"/>
    <w:rsid w:val="00680C2D"/>
    <w:rsid w:val="00680C9E"/>
    <w:rsid w:val="00682323"/>
    <w:rsid w:val="00690B86"/>
    <w:rsid w:val="00692C7D"/>
    <w:rsid w:val="006935FB"/>
    <w:rsid w:val="00693DCE"/>
    <w:rsid w:val="00695204"/>
    <w:rsid w:val="00696AC6"/>
    <w:rsid w:val="006B7CD9"/>
    <w:rsid w:val="006C0AC0"/>
    <w:rsid w:val="006C131C"/>
    <w:rsid w:val="006C4A82"/>
    <w:rsid w:val="006C7697"/>
    <w:rsid w:val="006D0132"/>
    <w:rsid w:val="006D1B8F"/>
    <w:rsid w:val="006F4F8D"/>
    <w:rsid w:val="00710946"/>
    <w:rsid w:val="00712643"/>
    <w:rsid w:val="007233DC"/>
    <w:rsid w:val="00747370"/>
    <w:rsid w:val="00751961"/>
    <w:rsid w:val="00753A38"/>
    <w:rsid w:val="00760AAE"/>
    <w:rsid w:val="007730C6"/>
    <w:rsid w:val="0078495F"/>
    <w:rsid w:val="0079118F"/>
    <w:rsid w:val="0079346A"/>
    <w:rsid w:val="007A35EB"/>
    <w:rsid w:val="007A53E6"/>
    <w:rsid w:val="007C054F"/>
    <w:rsid w:val="007D15F4"/>
    <w:rsid w:val="007E269B"/>
    <w:rsid w:val="007E36EB"/>
    <w:rsid w:val="007E4456"/>
    <w:rsid w:val="007F5C1C"/>
    <w:rsid w:val="00803B1B"/>
    <w:rsid w:val="008055FC"/>
    <w:rsid w:val="00806617"/>
    <w:rsid w:val="00810B16"/>
    <w:rsid w:val="00817420"/>
    <w:rsid w:val="00820295"/>
    <w:rsid w:val="008229DD"/>
    <w:rsid w:val="008316F6"/>
    <w:rsid w:val="008341EF"/>
    <w:rsid w:val="00834BD4"/>
    <w:rsid w:val="008359BC"/>
    <w:rsid w:val="008367CD"/>
    <w:rsid w:val="00842F65"/>
    <w:rsid w:val="00851AD8"/>
    <w:rsid w:val="00860FB8"/>
    <w:rsid w:val="00875892"/>
    <w:rsid w:val="008775CD"/>
    <w:rsid w:val="00884372"/>
    <w:rsid w:val="00886EE5"/>
    <w:rsid w:val="008A5CDA"/>
    <w:rsid w:val="008A6D71"/>
    <w:rsid w:val="008A7ED5"/>
    <w:rsid w:val="008B1861"/>
    <w:rsid w:val="008B5336"/>
    <w:rsid w:val="008B53F3"/>
    <w:rsid w:val="008C1246"/>
    <w:rsid w:val="008D4436"/>
    <w:rsid w:val="008E4D81"/>
    <w:rsid w:val="008F0564"/>
    <w:rsid w:val="008F1236"/>
    <w:rsid w:val="008F54F3"/>
    <w:rsid w:val="00903206"/>
    <w:rsid w:val="00905F32"/>
    <w:rsid w:val="00911794"/>
    <w:rsid w:val="00912C87"/>
    <w:rsid w:val="009136B6"/>
    <w:rsid w:val="00924145"/>
    <w:rsid w:val="00945A8F"/>
    <w:rsid w:val="0096034F"/>
    <w:rsid w:val="0096417B"/>
    <w:rsid w:val="00977FA9"/>
    <w:rsid w:val="00992C67"/>
    <w:rsid w:val="009D0030"/>
    <w:rsid w:val="009D3B01"/>
    <w:rsid w:val="009E12CF"/>
    <w:rsid w:val="009E2A5F"/>
    <w:rsid w:val="00A02344"/>
    <w:rsid w:val="00A044EE"/>
    <w:rsid w:val="00A1199B"/>
    <w:rsid w:val="00A1483C"/>
    <w:rsid w:val="00A24ABB"/>
    <w:rsid w:val="00A30548"/>
    <w:rsid w:val="00A312FF"/>
    <w:rsid w:val="00A3501E"/>
    <w:rsid w:val="00A41625"/>
    <w:rsid w:val="00A451A6"/>
    <w:rsid w:val="00A55418"/>
    <w:rsid w:val="00A64125"/>
    <w:rsid w:val="00A75548"/>
    <w:rsid w:val="00A80137"/>
    <w:rsid w:val="00A9253A"/>
    <w:rsid w:val="00AA1C5F"/>
    <w:rsid w:val="00AA1EE4"/>
    <w:rsid w:val="00AA2BBC"/>
    <w:rsid w:val="00AA3F12"/>
    <w:rsid w:val="00AA72D7"/>
    <w:rsid w:val="00AC2481"/>
    <w:rsid w:val="00AC2E48"/>
    <w:rsid w:val="00AC4DE5"/>
    <w:rsid w:val="00AD4D47"/>
    <w:rsid w:val="00AE39D0"/>
    <w:rsid w:val="00AF3F74"/>
    <w:rsid w:val="00B04ABB"/>
    <w:rsid w:val="00B268A2"/>
    <w:rsid w:val="00B42A74"/>
    <w:rsid w:val="00B5734C"/>
    <w:rsid w:val="00B61965"/>
    <w:rsid w:val="00B61F08"/>
    <w:rsid w:val="00B653C8"/>
    <w:rsid w:val="00B67C09"/>
    <w:rsid w:val="00B71201"/>
    <w:rsid w:val="00B75288"/>
    <w:rsid w:val="00B821B1"/>
    <w:rsid w:val="00B94561"/>
    <w:rsid w:val="00B973B2"/>
    <w:rsid w:val="00BA20F7"/>
    <w:rsid w:val="00BA478A"/>
    <w:rsid w:val="00BA6FF1"/>
    <w:rsid w:val="00BC0D18"/>
    <w:rsid w:val="00BD059D"/>
    <w:rsid w:val="00BE522D"/>
    <w:rsid w:val="00C07C0E"/>
    <w:rsid w:val="00C101C1"/>
    <w:rsid w:val="00C11867"/>
    <w:rsid w:val="00C16D34"/>
    <w:rsid w:val="00C1739F"/>
    <w:rsid w:val="00C30BD0"/>
    <w:rsid w:val="00C327D2"/>
    <w:rsid w:val="00C4250E"/>
    <w:rsid w:val="00C47F9F"/>
    <w:rsid w:val="00C531DB"/>
    <w:rsid w:val="00C53CAE"/>
    <w:rsid w:val="00C56681"/>
    <w:rsid w:val="00C6570D"/>
    <w:rsid w:val="00C670AE"/>
    <w:rsid w:val="00C748A1"/>
    <w:rsid w:val="00C80ECB"/>
    <w:rsid w:val="00C90431"/>
    <w:rsid w:val="00C917A5"/>
    <w:rsid w:val="00C92CCA"/>
    <w:rsid w:val="00C93AE2"/>
    <w:rsid w:val="00C9533E"/>
    <w:rsid w:val="00CA196F"/>
    <w:rsid w:val="00CB50FD"/>
    <w:rsid w:val="00CB5E29"/>
    <w:rsid w:val="00CC28AD"/>
    <w:rsid w:val="00CD1B82"/>
    <w:rsid w:val="00CD213F"/>
    <w:rsid w:val="00CD35F3"/>
    <w:rsid w:val="00CD440D"/>
    <w:rsid w:val="00CE0194"/>
    <w:rsid w:val="00CE4F07"/>
    <w:rsid w:val="00CE6D2A"/>
    <w:rsid w:val="00CE7FB8"/>
    <w:rsid w:val="00CF2A54"/>
    <w:rsid w:val="00D00C49"/>
    <w:rsid w:val="00D03498"/>
    <w:rsid w:val="00D07856"/>
    <w:rsid w:val="00D12799"/>
    <w:rsid w:val="00D13715"/>
    <w:rsid w:val="00D173E0"/>
    <w:rsid w:val="00D21434"/>
    <w:rsid w:val="00D22CF3"/>
    <w:rsid w:val="00D3633C"/>
    <w:rsid w:val="00D3758E"/>
    <w:rsid w:val="00D408F9"/>
    <w:rsid w:val="00D42D16"/>
    <w:rsid w:val="00D47687"/>
    <w:rsid w:val="00D47DD4"/>
    <w:rsid w:val="00D56760"/>
    <w:rsid w:val="00D5790D"/>
    <w:rsid w:val="00D6444C"/>
    <w:rsid w:val="00D6567C"/>
    <w:rsid w:val="00D6768E"/>
    <w:rsid w:val="00D7028E"/>
    <w:rsid w:val="00D71E53"/>
    <w:rsid w:val="00D7580F"/>
    <w:rsid w:val="00D8382F"/>
    <w:rsid w:val="00D83CAD"/>
    <w:rsid w:val="00D91CEE"/>
    <w:rsid w:val="00D92C82"/>
    <w:rsid w:val="00D95D2C"/>
    <w:rsid w:val="00D97D1C"/>
    <w:rsid w:val="00DA0DB3"/>
    <w:rsid w:val="00DA3F11"/>
    <w:rsid w:val="00DB5F39"/>
    <w:rsid w:val="00DD2269"/>
    <w:rsid w:val="00DD4622"/>
    <w:rsid w:val="00DE22A2"/>
    <w:rsid w:val="00DE295F"/>
    <w:rsid w:val="00DE3793"/>
    <w:rsid w:val="00DF3CCA"/>
    <w:rsid w:val="00DF45A0"/>
    <w:rsid w:val="00DF4E58"/>
    <w:rsid w:val="00DF7784"/>
    <w:rsid w:val="00E03685"/>
    <w:rsid w:val="00E174F6"/>
    <w:rsid w:val="00E177FE"/>
    <w:rsid w:val="00E2046F"/>
    <w:rsid w:val="00E20D39"/>
    <w:rsid w:val="00E231F6"/>
    <w:rsid w:val="00E24D5A"/>
    <w:rsid w:val="00E4263E"/>
    <w:rsid w:val="00E54C68"/>
    <w:rsid w:val="00E620CD"/>
    <w:rsid w:val="00E66A4F"/>
    <w:rsid w:val="00E700DD"/>
    <w:rsid w:val="00E702B9"/>
    <w:rsid w:val="00E800AE"/>
    <w:rsid w:val="00E830B9"/>
    <w:rsid w:val="00E85503"/>
    <w:rsid w:val="00E861DD"/>
    <w:rsid w:val="00E92087"/>
    <w:rsid w:val="00E935AB"/>
    <w:rsid w:val="00E94F11"/>
    <w:rsid w:val="00EB7F03"/>
    <w:rsid w:val="00EC28D7"/>
    <w:rsid w:val="00EC4898"/>
    <w:rsid w:val="00EC7649"/>
    <w:rsid w:val="00ED5DDA"/>
    <w:rsid w:val="00EE0A86"/>
    <w:rsid w:val="00EF7A35"/>
    <w:rsid w:val="00F15E17"/>
    <w:rsid w:val="00F16C7A"/>
    <w:rsid w:val="00F26978"/>
    <w:rsid w:val="00F33681"/>
    <w:rsid w:val="00F50EEF"/>
    <w:rsid w:val="00F608AF"/>
    <w:rsid w:val="00F726E6"/>
    <w:rsid w:val="00F8348F"/>
    <w:rsid w:val="00F83783"/>
    <w:rsid w:val="00F92F6B"/>
    <w:rsid w:val="00F92FA0"/>
    <w:rsid w:val="00F94F9B"/>
    <w:rsid w:val="00FA099E"/>
    <w:rsid w:val="00FA29BB"/>
    <w:rsid w:val="00FA70CF"/>
    <w:rsid w:val="00FC1231"/>
    <w:rsid w:val="00FC1BBE"/>
    <w:rsid w:val="00FC56CA"/>
    <w:rsid w:val="00FD6658"/>
    <w:rsid w:val="00FD6906"/>
    <w:rsid w:val="00FD7413"/>
    <w:rsid w:val="00FE2606"/>
    <w:rsid w:val="00FE6710"/>
    <w:rsid w:val="00FF1AD0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9237"/>
  <w15:docId w15:val="{FF2B2BB5-88E5-450A-ACA0-513FE99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5065"/>
  </w:style>
  <w:style w:type="paragraph" w:styleId="Nagwek1">
    <w:name w:val="heading 1"/>
    <w:basedOn w:val="Normalny"/>
    <w:next w:val="Normalny"/>
    <w:link w:val="Nagwek1Znak"/>
    <w:qFormat/>
    <w:rsid w:val="006B7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2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A7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72D7"/>
  </w:style>
  <w:style w:type="character" w:customStyle="1" w:styleId="TekstkomentarzaZnak">
    <w:name w:val="Tekst komentarza Znak"/>
    <w:basedOn w:val="Domylnaczcionkaakapitu"/>
    <w:link w:val="Tekstkomentarza"/>
    <w:rsid w:val="00AA72D7"/>
  </w:style>
  <w:style w:type="paragraph" w:styleId="Tematkomentarza">
    <w:name w:val="annotation subject"/>
    <w:basedOn w:val="Tekstkomentarza"/>
    <w:next w:val="Tekstkomentarza"/>
    <w:link w:val="TematkomentarzaZnak"/>
    <w:rsid w:val="00A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72D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B7C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898"/>
    <w:pPr>
      <w:ind w:left="720"/>
      <w:contextualSpacing/>
    </w:pPr>
  </w:style>
  <w:style w:type="paragraph" w:customStyle="1" w:styleId="Default">
    <w:name w:val="Default"/>
    <w:rsid w:val="00E174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epowaniaPrzetargowe\2019\13_komputery\Zestawienie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97A4-FCF6-481C-AE39-BC4ECBE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</Template>
  <TotalTime>0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KZP/9/2011  otwarcie 25</vt:lpstr>
    </vt:vector>
  </TitlesOfParts>
  <Company>PIAP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KZP/9/2011  otwarcie 25</dc:title>
  <dc:creator>jgorzelniak-owsiak</dc:creator>
  <cp:lastModifiedBy>Joanna Lesiak | Łukasiewicz - PIAP</cp:lastModifiedBy>
  <cp:revision>13</cp:revision>
  <cp:lastPrinted>2023-01-19T09:07:00Z</cp:lastPrinted>
  <dcterms:created xsi:type="dcterms:W3CDTF">2023-01-31T08:36:00Z</dcterms:created>
  <dcterms:modified xsi:type="dcterms:W3CDTF">2023-02-20T10:12:00Z</dcterms:modified>
</cp:coreProperties>
</file>